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dxa" w:w="10068"/>
        <w:tblLayout w:type="fixed"/>
        <w:tblLook w:val="01E0" w:noVBand="0" w:noHBand="0" w:lastColumn="1" w:firstColumn="1" w:lastRow="1" w:firstRow="1"/>
      </w:tblPr>
      <w:tblGrid>
        <w:gridCol w:w="1728"/>
        <w:gridCol w:w="2340"/>
        <w:gridCol w:w="900"/>
        <w:gridCol w:w="956"/>
        <w:gridCol w:w="4144"/>
      </w:tblGrid>
      <w:tr w:rsidTr="00180D56" w:rsidR="00D7402C">
        <w:trPr>
          <w:trHeight w:val="1618"/>
        </w:trPr>
        <w:tc>
          <w:tcPr>
            <w:tcW w:type="dxa" w:w="4068"/>
            <w:gridSpan w:val="2"/>
          </w:tcPr>
          <w:p w:rsidRDefault="00D7402C" w:rsidP="00D7402C" w:rsidR="00D7402C" w:rsidRPr="00180D56">
            <w:pPr>
              <w:rPr>
                <w:sz w:val="26"/>
              </w:rPr>
            </w:pPr>
            <w:bookmarkStart w:name="_GoBack" w:id="0"/>
            <w:bookmarkEnd w:id="0"/>
          </w:p>
          <w:p w:rsidRDefault="00817C1E" w:rsidP="00D7402C" w:rsidR="00D7402C" w:rsidRPr="00180D56">
            <w:pPr>
              <w:rPr>
                <w:sz w:val="26"/>
                <w:szCs w:val="26"/>
              </w:rPr>
            </w:pPr>
            <w:r w:rsidRPr="00180D56">
              <w:rPr>
                <w:sz w:val="26"/>
                <w:szCs w:val="26"/>
              </w:rPr>
              <w:t xml:space="preserve">Факультет</w:t>
            </w:r>
            <w:r w:rsidR="006E41A3">
              <w:rPr>
                <w:sz w:val="26"/>
                <w:szCs w:val="26"/>
              </w:rPr>
              <w:t xml:space="preserve"> бизнеса и</w:t>
            </w:r>
            <w:r w:rsidRPr="00180D56">
              <w:rPr>
                <w:sz w:val="26"/>
                <w:szCs w:val="26"/>
              </w:rPr>
              <w:t xml:space="preserve"> менеджмента</w:t>
            </w:r>
          </w:p>
          <w:p w:rsidRDefault="00D7402C" w:rsidP="00180D56" w:rsidR="00D7402C" w:rsidRPr="00180D56">
            <w:pPr>
              <w:jc w:val="center"/>
              <w:rPr>
                <w:sz w:val="18"/>
                <w:szCs w:val="18"/>
              </w:rPr>
            </w:pPr>
          </w:p>
          <w:p w:rsidRDefault="00F63D5C" w:rsidP="00D7402C" w:rsidR="00F63D5C">
            <w:pPr>
              <w:rPr>
                <w:b/>
                <w:caps/>
                <w:sz w:val="26"/>
                <w:szCs w:val="26"/>
              </w:rPr>
            </w:pPr>
          </w:p>
          <w:p w:rsidRDefault="00D7402C" w:rsidP="00D7402C" w:rsidR="00D7402C" w:rsidRPr="00180D56">
            <w:pPr>
              <w:rPr>
                <w:b/>
                <w:caps/>
                <w:sz w:val="26"/>
                <w:szCs w:val="26"/>
              </w:rPr>
            </w:pPr>
            <w:r w:rsidRPr="00180D56">
              <w:rPr>
                <w:b/>
                <w:caps/>
                <w:sz w:val="26"/>
                <w:szCs w:val="26"/>
              </w:rPr>
              <w:t xml:space="preserve">Служебная записка</w:t>
            </w:r>
            <w:r w:rsidR="00F63D5C">
              <w:rPr>
                <w:b/>
                <w:caps/>
                <w:sz w:val="26"/>
                <w:szCs w:val="26"/>
              </w:rPr>
              <w:t xml:space="preserve"> №</w:t>
            </w:r>
          </w:p>
        </w:tc>
        <w:tc>
          <w:tcPr>
            <w:tcW w:type="dxa" w:w="1856"/>
            <w:gridSpan w:val="2"/>
            <w:vMerge w:val="restart"/>
          </w:tcPr>
          <w:p w:rsidRDefault="00D7402C" w:rsidP="00D7402C" w:rsidR="00D7402C" w:rsidRPr="00180D56">
            <w:pPr>
              <w:rPr>
                <w:sz w:val="26"/>
              </w:rPr>
            </w:pPr>
          </w:p>
        </w:tc>
        <w:tc>
          <w:tcPr>
            <w:tcW w:type="dxa" w:w="4144"/>
            <w:vMerge w:val="restart"/>
          </w:tcPr>
          <w:p w:rsidRDefault="00D7402C" w:rsidP="00D7402C" w:rsidR="00D7402C" w:rsidRPr="00180D56">
            <w:pPr>
              <w:rPr>
                <w:sz w:val="26"/>
              </w:rPr>
            </w:pPr>
          </w:p>
          <w:p w:rsidRDefault="003F7DEA" w:rsidP="00D7402C" w:rsidR="00F63D5C">
            <w:pPr>
              <w:rPr>
                <w:sz w:val="26"/>
                <w:szCs w:val="26"/>
              </w:rPr>
            </w:pPr>
            <w:r w:rsidRPr="00180D56">
              <w:rPr>
                <w:sz w:val="26"/>
                <w:szCs w:val="26"/>
              </w:rPr>
              <w:t xml:space="preserve">Первому прор</w:t>
            </w:r>
            <w:r w:rsidR="005F212B" w:rsidRPr="00180D56">
              <w:rPr>
                <w:sz w:val="26"/>
                <w:szCs w:val="26"/>
              </w:rPr>
              <w:t xml:space="preserve">ектору </w:t>
            </w:r>
          </w:p>
          <w:p w:rsidRDefault="003F7DEA" w:rsidP="00D7402C" w:rsidR="00D7402C" w:rsidRPr="00180D56">
            <w:pPr>
              <w:rPr>
                <w:sz w:val="26"/>
                <w:szCs w:val="26"/>
              </w:rPr>
            </w:pPr>
            <w:r w:rsidRPr="00180D56">
              <w:rPr>
                <w:sz w:val="26"/>
                <w:szCs w:val="26"/>
              </w:rPr>
              <w:t xml:space="preserve">В.В.</w:t>
            </w:r>
            <w:r w:rsidR="00F63D5C">
              <w:rPr>
                <w:sz w:val="26"/>
                <w:szCs w:val="26"/>
              </w:rPr>
              <w:t xml:space="preserve"> </w:t>
            </w:r>
            <w:r w:rsidRPr="00180D56">
              <w:rPr>
                <w:sz w:val="26"/>
                <w:szCs w:val="26"/>
              </w:rPr>
              <w:t xml:space="preserve">Радаеву</w:t>
            </w:r>
          </w:p>
          <w:p w:rsidRDefault="00D7402C" w:rsidP="00180D56" w:rsidR="00D7402C" w:rsidRPr="00180D56">
            <w:pPr>
              <w:jc w:val="center"/>
              <w:rPr>
                <w:i/>
                <w:color w:val="808080"/>
                <w:sz w:val="18"/>
                <w:szCs w:val="18"/>
              </w:rPr>
            </w:pPr>
          </w:p>
          <w:p w:rsidRDefault="00D7402C" w:rsidP="00D7402C" w:rsidR="00D7402C" w:rsidRPr="00180D56">
            <w:pPr>
              <w:rPr>
                <w:color w:val="808080"/>
                <w:sz w:val="26"/>
                <w:szCs w:val="26"/>
              </w:rPr>
            </w:pPr>
          </w:p>
        </w:tc>
      </w:tr>
      <w:tr w:rsidTr="00180D56" w:rsidR="00D7402C">
        <w:trPr>
          <w:trHeight w:val="906"/>
        </w:trPr>
        <w:tc>
          <w:tcPr>
            <w:tcW w:type="dxa" w:w="4068"/>
            <w:gridSpan w:val="2"/>
          </w:tcPr>
          <w:p w:rsidRDefault="00F63D5C" w:rsidP="00F63D5C" w:rsidR="00D7402C" w:rsidRPr="00F63D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</w:t>
            </w:r>
            <w:r w:rsidR="00EC4EA9" w:rsidRPr="00F63D5C">
              <w:rPr>
                <w:b/>
                <w:sz w:val="26"/>
                <w:szCs w:val="26"/>
                <w:lang w:val="en-US"/>
              </w:rPr>
              <w:t xml:space="preserve">16</w:t>
            </w:r>
            <w:r w:rsidR="00180D56" w:rsidRPr="00F63D5C">
              <w:rPr>
                <w:b/>
                <w:sz w:val="26"/>
                <w:szCs w:val="26"/>
              </w:rPr>
              <w:t xml:space="preserve">.</w:t>
            </w:r>
            <w:r w:rsidR="006E41A3" w:rsidRPr="00F63D5C">
              <w:rPr>
                <w:b/>
                <w:sz w:val="26"/>
                <w:szCs w:val="26"/>
              </w:rPr>
              <w:t xml:space="preserve">10</w:t>
            </w:r>
            <w:r w:rsidR="00E27E1C" w:rsidRPr="00F63D5C">
              <w:rPr>
                <w:b/>
                <w:sz w:val="26"/>
                <w:szCs w:val="26"/>
              </w:rPr>
              <w:t xml:space="preserve">.201</w:t>
            </w:r>
            <w:r w:rsidR="006E41A3" w:rsidRPr="00F63D5C">
              <w:rPr>
                <w:b/>
                <w:sz w:val="26"/>
                <w:szCs w:val="26"/>
              </w:rPr>
              <w:t xml:space="preserve">7</w:t>
            </w:r>
            <w:r w:rsidR="00D7402C" w:rsidRPr="00F63D5C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type="dxa" w:w="1856"/>
            <w:gridSpan w:val="2"/>
            <w:vMerge/>
          </w:tcPr>
          <w:p w:rsidRDefault="00D7402C" w:rsidP="00D7402C" w:rsidR="00D7402C" w:rsidRPr="00180D56">
            <w:pPr>
              <w:rPr>
                <w:sz w:val="26"/>
              </w:rPr>
            </w:pPr>
          </w:p>
        </w:tc>
        <w:tc>
          <w:tcPr>
            <w:tcW w:type="dxa" w:w="4144"/>
            <w:vMerge/>
          </w:tcPr>
          <w:p w:rsidRDefault="00D7402C" w:rsidP="00D7402C" w:rsidR="00D7402C" w:rsidRPr="00180D56">
            <w:pPr>
              <w:rPr>
                <w:sz w:val="26"/>
              </w:rPr>
            </w:pPr>
          </w:p>
        </w:tc>
      </w:tr>
      <w:tr w:rsidTr="00180D56" w:rsidR="00D7402C">
        <w:trPr>
          <w:trHeight w:val="1781"/>
        </w:trPr>
        <w:tc>
          <w:tcPr>
            <w:tcW w:type="dxa" w:w="4068"/>
            <w:gridSpan w:val="2"/>
          </w:tcPr>
          <w:p w:rsidRDefault="005F212B" w:rsidP="00D7402C" w:rsidR="00D7402C" w:rsidRPr="00452F26">
            <w:pPr>
              <w:pStyle w:val="2"/>
            </w:pPr>
            <w:r w:rsidRPr="00180D56">
              <w:rPr>
                <w:bCs w:val="false"/>
              </w:rPr>
              <w:t xml:space="preserve">О </w:t>
            </w:r>
            <w:r w:rsidR="006E41A3">
              <w:rPr>
                <w:bCs w:val="false"/>
              </w:rPr>
              <w:t xml:space="preserve">составе комиссии по поддержке образовательных инициатив факультета бизнеса и менеджмента</w:t>
            </w:r>
          </w:p>
          <w:p w:rsidRDefault="00D7402C" w:rsidP="00D7402C" w:rsidR="00D7402C" w:rsidRPr="00180D56">
            <w:pPr>
              <w:rPr>
                <w:i/>
                <w:color w:val="808080"/>
                <w:sz w:val="18"/>
                <w:szCs w:val="18"/>
              </w:rPr>
            </w:pPr>
          </w:p>
        </w:tc>
        <w:tc>
          <w:tcPr>
            <w:tcW w:type="dxa" w:w="1856"/>
            <w:gridSpan w:val="2"/>
            <w:vMerge/>
          </w:tcPr>
          <w:p w:rsidRDefault="00D7402C" w:rsidP="00D7402C" w:rsidR="00D7402C" w:rsidRPr="00180D56">
            <w:pPr>
              <w:rPr>
                <w:sz w:val="26"/>
              </w:rPr>
            </w:pPr>
          </w:p>
        </w:tc>
        <w:tc>
          <w:tcPr>
            <w:tcW w:type="dxa" w:w="4144"/>
            <w:vMerge/>
          </w:tcPr>
          <w:p w:rsidRDefault="00D7402C" w:rsidP="00D7402C" w:rsidR="00D7402C" w:rsidRPr="00180D56">
            <w:pPr>
              <w:rPr>
                <w:sz w:val="26"/>
              </w:rPr>
            </w:pPr>
          </w:p>
        </w:tc>
      </w:tr>
      <w:tr w:rsidTr="00180D56" w:rsidR="00D7402C">
        <w:trPr>
          <w:trHeight w:val="2923"/>
        </w:trPr>
        <w:tc>
          <w:tcPr>
            <w:tcW w:type="dxa" w:w="10068"/>
            <w:gridSpan w:val="5"/>
          </w:tcPr>
          <w:p w:rsidRDefault="00180D56" w:rsidP="00180D56" w:rsidR="00180D56" w:rsidRPr="00180D56">
            <w:pPr>
              <w:ind w:firstLine="708" w:left="1416"/>
              <w:rPr>
                <w:sz w:val="26"/>
                <w:szCs w:val="26"/>
              </w:rPr>
            </w:pPr>
            <w:r w:rsidRPr="00180D56">
              <w:rPr>
                <w:sz w:val="26"/>
                <w:szCs w:val="26"/>
              </w:rPr>
              <w:t xml:space="preserve">        Уважаемый Вадим Валерьевич!</w:t>
            </w:r>
          </w:p>
          <w:p w:rsidRDefault="00180D56" w:rsidP="00180D56" w:rsidR="00180D56" w:rsidRPr="00180D56">
            <w:pPr>
              <w:rPr>
                <w:sz w:val="26"/>
                <w:szCs w:val="26"/>
              </w:rPr>
            </w:pPr>
          </w:p>
          <w:p w:rsidRDefault="00B648FE" w:rsidP="00A32A18" w:rsidR="00A32A18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</w:t>
            </w:r>
            <w:r w:rsidR="00180D56" w:rsidRPr="00180D56">
              <w:rPr>
                <w:sz w:val="26"/>
                <w:szCs w:val="26"/>
              </w:rPr>
              <w:t xml:space="preserve"> связи с </w:t>
            </w:r>
            <w:r w:rsidR="006E41A3">
              <w:rPr>
                <w:sz w:val="26"/>
                <w:szCs w:val="26"/>
              </w:rPr>
              <w:t xml:space="preserve">истечением срока полномочий</w:t>
            </w:r>
            <w:r w:rsidR="00E80A52">
              <w:rPr>
                <w:sz w:val="26"/>
                <w:szCs w:val="26"/>
              </w:rPr>
              <w:t xml:space="preserve"> </w:t>
            </w:r>
            <w:r w:rsidR="006E41A3">
              <w:rPr>
                <w:sz w:val="26"/>
                <w:szCs w:val="26"/>
              </w:rPr>
              <w:t xml:space="preserve">комиссии по поддержке образовательных инициатив факультет</w:t>
            </w:r>
            <w:r w:rsidR="003F4E11">
              <w:rPr>
                <w:sz w:val="26"/>
                <w:szCs w:val="26"/>
              </w:rPr>
              <w:t xml:space="preserve">а</w:t>
            </w:r>
            <w:r w:rsidR="006E41A3">
              <w:rPr>
                <w:sz w:val="26"/>
                <w:szCs w:val="26"/>
              </w:rPr>
              <w:t xml:space="preserve"> бизнеса и менеджмента</w:t>
            </w:r>
            <w:r w:rsidR="00A32A18">
              <w:rPr>
                <w:sz w:val="26"/>
                <w:szCs w:val="26"/>
              </w:rPr>
              <w:t xml:space="preserve">, утвержд</w:t>
            </w:r>
            <w:r w:rsidR="00F63D5C">
              <w:rPr>
                <w:sz w:val="26"/>
                <w:szCs w:val="26"/>
              </w:rPr>
              <w:t xml:space="preserve">ё</w:t>
            </w:r>
            <w:r w:rsidR="00A32A18">
              <w:rPr>
                <w:sz w:val="26"/>
                <w:szCs w:val="26"/>
              </w:rPr>
              <w:t xml:space="preserve">нной приказом от 19 июня 2015</w:t>
            </w:r>
            <w:r w:rsidR="00D55A58">
              <w:rPr>
                <w:sz w:val="26"/>
                <w:szCs w:val="26"/>
              </w:rPr>
              <w:t xml:space="preserve">г.</w:t>
            </w:r>
            <w:r w:rsidR="00A32A18">
              <w:rPr>
                <w:sz w:val="26"/>
                <w:szCs w:val="26"/>
              </w:rPr>
              <w:t xml:space="preserve"> № 6.18.1-01/1906-03, просим</w:t>
            </w:r>
            <w:r w:rsidR="009E3F18">
              <w:rPr>
                <w:sz w:val="26"/>
                <w:szCs w:val="26"/>
              </w:rPr>
              <w:t xml:space="preserve"> </w:t>
            </w:r>
            <w:r w:rsidR="00FB5378">
              <w:rPr>
                <w:sz w:val="26"/>
                <w:szCs w:val="26"/>
              </w:rPr>
              <w:t xml:space="preserve">на предстоящий срок исполнения полномочий утвердить комиссию факультета в следующем составе</w:t>
            </w:r>
            <w:r w:rsidR="00F96E3C">
              <w:rPr>
                <w:sz w:val="26"/>
                <w:szCs w:val="26"/>
              </w:rPr>
              <w:t xml:space="preserve">:</w:t>
            </w:r>
          </w:p>
          <w:p w:rsidRDefault="00E80A52" w:rsidP="00A32A18" w:rsidR="00E80A52">
            <w:pPr>
              <w:ind w:firstLine="708"/>
              <w:jc w:val="both"/>
              <w:rPr>
                <w:sz w:val="26"/>
                <w:szCs w:val="26"/>
              </w:rPr>
            </w:pPr>
          </w:p>
          <w:p w:rsidRDefault="009E3F18" w:rsidP="00E80A52" w:rsidR="009E3F18" w:rsidRPr="009E3F18">
            <w:pPr>
              <w:numPr>
                <w:ilvl w:val="0"/>
                <w:numId w:val="1"/>
              </w:numPr>
              <w:jc w:val="both"/>
              <w:rPr>
                <w:color w:val="808080"/>
                <w:sz w:val="26"/>
              </w:rPr>
            </w:pPr>
            <w:r>
              <w:rPr>
                <w:sz w:val="26"/>
                <w:szCs w:val="26"/>
              </w:rPr>
              <w:t xml:space="preserve">Герами Виктория Дарабовна</w:t>
            </w:r>
          </w:p>
          <w:p w:rsidRDefault="00A32A18" w:rsidP="009E3F18" w:rsidR="00A32A18" w:rsidRPr="00A32A18">
            <w:pPr>
              <w:numPr>
                <w:ilvl w:val="0"/>
                <w:numId w:val="1"/>
              </w:numPr>
              <w:jc w:val="both"/>
              <w:rPr>
                <w:color w:val="808080"/>
                <w:sz w:val="26"/>
              </w:rPr>
            </w:pPr>
            <w:r>
              <w:rPr>
                <w:sz w:val="26"/>
                <w:szCs w:val="26"/>
              </w:rPr>
              <w:t xml:space="preserve">Гусев Денис Александрович</w:t>
            </w:r>
          </w:p>
          <w:p w:rsidRDefault="00A32A18" w:rsidP="009E3F18" w:rsidR="00A32A18" w:rsidRPr="00A32A18">
            <w:pPr>
              <w:numPr>
                <w:ilvl w:val="0"/>
                <w:numId w:val="1"/>
              </w:numPr>
              <w:jc w:val="both"/>
              <w:rPr>
                <w:color w:val="808080"/>
                <w:sz w:val="26"/>
              </w:rPr>
            </w:pPr>
            <w:r>
              <w:rPr>
                <w:sz w:val="26"/>
                <w:szCs w:val="26"/>
              </w:rPr>
              <w:t xml:space="preserve">Дагаев Александр Александрович</w:t>
            </w:r>
          </w:p>
          <w:p w:rsidRDefault="00A32A18" w:rsidP="009E3F18" w:rsidR="00A32A18" w:rsidRPr="00A32A18">
            <w:pPr>
              <w:numPr>
                <w:ilvl w:val="0"/>
                <w:numId w:val="1"/>
              </w:numPr>
              <w:jc w:val="both"/>
              <w:rPr>
                <w:color w:val="808080"/>
                <w:sz w:val="26"/>
              </w:rPr>
            </w:pPr>
            <w:r>
              <w:rPr>
                <w:sz w:val="26"/>
                <w:szCs w:val="26"/>
              </w:rPr>
              <w:t xml:space="preserve">Дмитриев Андрей Викторович</w:t>
            </w:r>
          </w:p>
          <w:p w:rsidRDefault="00A32A18" w:rsidP="009E3F18" w:rsidR="00A32A18" w:rsidRPr="00A32A18">
            <w:pPr>
              <w:numPr>
                <w:ilvl w:val="0"/>
                <w:numId w:val="1"/>
              </w:numPr>
              <w:jc w:val="both"/>
              <w:rPr>
                <w:color w:val="808080"/>
                <w:sz w:val="26"/>
              </w:rPr>
            </w:pPr>
            <w:r>
              <w:rPr>
                <w:sz w:val="26"/>
                <w:szCs w:val="26"/>
              </w:rPr>
              <w:t xml:space="preserve">Исаев Евгений Анатольевич</w:t>
            </w:r>
          </w:p>
          <w:p w:rsidRDefault="00A32A18" w:rsidP="009E3F18" w:rsidR="00D7402C" w:rsidRPr="00A32A18">
            <w:pPr>
              <w:numPr>
                <w:ilvl w:val="0"/>
                <w:numId w:val="1"/>
              </w:numPr>
              <w:jc w:val="both"/>
              <w:rPr>
                <w:color w:val="808080"/>
                <w:sz w:val="26"/>
              </w:rPr>
            </w:pPr>
            <w:r>
              <w:rPr>
                <w:sz w:val="26"/>
                <w:szCs w:val="26"/>
              </w:rPr>
              <w:t xml:space="preserve">Комаров Михаил Михайлович</w:t>
            </w:r>
          </w:p>
          <w:p w:rsidRDefault="00A32A18" w:rsidP="009E3F18" w:rsidR="00A32A18" w:rsidRPr="00A32A18">
            <w:pPr>
              <w:numPr>
                <w:ilvl w:val="0"/>
                <w:numId w:val="1"/>
              </w:numPr>
              <w:jc w:val="both"/>
              <w:rPr>
                <w:color w:val="808080"/>
                <w:sz w:val="26"/>
              </w:rPr>
            </w:pPr>
            <w:r>
              <w:rPr>
                <w:sz w:val="26"/>
                <w:szCs w:val="26"/>
              </w:rPr>
              <w:t xml:space="preserve">Пантелеева Елена Константиновна</w:t>
            </w:r>
          </w:p>
          <w:p w:rsidRDefault="00A32A18" w:rsidP="009E3F18" w:rsidR="00A32A18" w:rsidRPr="00A32A18">
            <w:pPr>
              <w:numPr>
                <w:ilvl w:val="0"/>
                <w:numId w:val="1"/>
              </w:numPr>
              <w:jc w:val="both"/>
              <w:rPr>
                <w:color w:val="808080"/>
                <w:sz w:val="26"/>
              </w:rPr>
            </w:pPr>
            <w:r>
              <w:rPr>
                <w:sz w:val="26"/>
                <w:szCs w:val="26"/>
              </w:rPr>
              <w:t xml:space="preserve">Предводителева Марина Дмитриевна</w:t>
            </w:r>
          </w:p>
          <w:p w:rsidRDefault="00A32A18" w:rsidP="009E3F18" w:rsidR="00A32A18" w:rsidRPr="00180D56">
            <w:pPr>
              <w:numPr>
                <w:ilvl w:val="0"/>
                <w:numId w:val="1"/>
              </w:numPr>
              <w:jc w:val="both"/>
              <w:rPr>
                <w:color w:val="808080"/>
                <w:sz w:val="26"/>
              </w:rPr>
            </w:pPr>
            <w:r>
              <w:rPr>
                <w:sz w:val="26"/>
                <w:szCs w:val="26"/>
              </w:rPr>
              <w:t xml:space="preserve">Эльяшевич Иван Павлович</w:t>
            </w:r>
          </w:p>
        </w:tc>
      </w:tr>
      <w:tr w:rsidTr="00A32A18" w:rsidR="00D7402C">
        <w:trPr>
          <w:trHeight w:val="563"/>
        </w:trPr>
        <w:tc>
          <w:tcPr>
            <w:tcW w:type="dxa" w:w="1728"/>
          </w:tcPr>
          <w:p w:rsidRDefault="00D7402C" w:rsidP="00D7402C" w:rsidR="00D7402C" w:rsidRPr="00180D56">
            <w:pPr>
              <w:rPr>
                <w:sz w:val="26"/>
                <w:szCs w:val="26"/>
              </w:rPr>
            </w:pPr>
          </w:p>
        </w:tc>
        <w:tc>
          <w:tcPr>
            <w:tcW w:type="dxa" w:w="8340"/>
            <w:gridSpan w:val="4"/>
          </w:tcPr>
          <w:p w:rsidRDefault="00A836FA" w:rsidP="00D7402C" w:rsidR="00A836FA" w:rsidRPr="00180D56">
            <w:pPr>
              <w:rPr>
                <w:sz w:val="26"/>
                <w:szCs w:val="26"/>
              </w:rPr>
            </w:pPr>
          </w:p>
        </w:tc>
      </w:tr>
      <w:tr w:rsidTr="00A32A18" w:rsidR="00F63D5C">
        <w:trPr>
          <w:trHeight w:val="563"/>
        </w:trPr>
        <w:tc>
          <w:tcPr>
            <w:tcW w:type="dxa" w:w="1728"/>
          </w:tcPr>
          <w:p w:rsidRDefault="00F63D5C" w:rsidP="00D7402C" w:rsidR="00F63D5C" w:rsidRPr="00180D56">
            <w:pPr>
              <w:rPr>
                <w:sz w:val="26"/>
                <w:szCs w:val="26"/>
              </w:rPr>
            </w:pPr>
          </w:p>
        </w:tc>
        <w:tc>
          <w:tcPr>
            <w:tcW w:type="dxa" w:w="8340"/>
            <w:gridSpan w:val="4"/>
          </w:tcPr>
          <w:p w:rsidRDefault="00F63D5C" w:rsidP="00D7402C" w:rsidR="00F63D5C">
            <w:pPr>
              <w:rPr>
                <w:sz w:val="26"/>
                <w:szCs w:val="26"/>
              </w:rPr>
            </w:pPr>
          </w:p>
        </w:tc>
      </w:tr>
      <w:tr w:rsidTr="00180D56" w:rsidR="00D7402C">
        <w:trPr>
          <w:trHeight w:val="759"/>
        </w:trPr>
        <w:tc>
          <w:tcPr>
            <w:tcW w:type="dxa" w:w="4968"/>
            <w:gridSpan w:val="3"/>
          </w:tcPr>
          <w:p w:rsidRDefault="00D55A58" w:rsidP="00D7402C" w:rsidR="00D7402C" w:rsidRPr="00180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декана</w:t>
            </w:r>
            <w:r w:rsidR="006E41A3">
              <w:rPr>
                <w:sz w:val="26"/>
                <w:szCs w:val="26"/>
              </w:rPr>
              <w:t xml:space="preserve"> факультета бизнеса и менеджмента</w:t>
            </w:r>
          </w:p>
        </w:tc>
        <w:tc>
          <w:tcPr>
            <w:tcW w:type="dxa" w:w="5100"/>
            <w:gridSpan w:val="2"/>
          </w:tcPr>
          <w:p w:rsidRDefault="00164DA6" w:rsidP="00180D56" w:rsidR="00180D56" w:rsidRPr="00180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="00D55A58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</w:t>
            </w:r>
            <w:r w:rsidR="00D55A58">
              <w:rPr>
                <w:sz w:val="26"/>
                <w:szCs w:val="26"/>
              </w:rPr>
              <w:t xml:space="preserve">И.О. Волкова</w:t>
            </w:r>
          </w:p>
          <w:p w:rsidRDefault="00180D56" w:rsidP="00180D56" w:rsidR="00180D56" w:rsidRPr="00180D56">
            <w:pPr>
              <w:rPr>
                <w:sz w:val="26"/>
              </w:rPr>
            </w:pPr>
          </w:p>
          <w:p w:rsidRDefault="00D7402C" w:rsidP="00180D56" w:rsidR="00D7402C" w:rsidRPr="00180D56">
            <w:pPr>
              <w:jc w:val="right"/>
              <w:rPr>
                <w:sz w:val="26"/>
                <w:szCs w:val="26"/>
              </w:rPr>
            </w:pPr>
          </w:p>
        </w:tc>
      </w:tr>
      <w:tr w:rsidTr="00180D56" w:rsidR="00D7402C">
        <w:trPr>
          <w:trHeight w:val="1360"/>
        </w:trPr>
        <w:tc>
          <w:tcPr>
            <w:tcW w:type="dxa" w:w="10068"/>
            <w:gridSpan w:val="5"/>
          </w:tcPr>
          <w:p w:rsidRDefault="00D7402C" w:rsidP="00180D56" w:rsidR="00D7402C" w:rsidRPr="00F63D5C">
            <w:pPr>
              <w:jc w:val="both"/>
              <w:rPr>
                <w:sz w:val="22"/>
                <w:szCs w:val="22"/>
              </w:rPr>
            </w:pPr>
          </w:p>
          <w:p w:rsidRDefault="00180D56" w:rsidP="00180D56" w:rsidR="00180D56" w:rsidRPr="00F63D5C">
            <w:pPr>
              <w:jc w:val="both"/>
              <w:rPr>
                <w:sz w:val="22"/>
                <w:szCs w:val="22"/>
              </w:rPr>
            </w:pPr>
          </w:p>
          <w:p w:rsidRDefault="00D7402C" w:rsidP="00180D56" w:rsidR="00D7402C" w:rsidRPr="00F63D5C">
            <w:pPr>
              <w:jc w:val="both"/>
              <w:rPr>
                <w:sz w:val="22"/>
                <w:szCs w:val="22"/>
              </w:rPr>
            </w:pPr>
          </w:p>
          <w:p w:rsidRDefault="00D7402C" w:rsidP="00180D56" w:rsidR="00D7402C" w:rsidRPr="00F63D5C">
            <w:pPr>
              <w:jc w:val="both"/>
              <w:rPr>
                <w:sz w:val="22"/>
                <w:szCs w:val="22"/>
              </w:rPr>
            </w:pPr>
          </w:p>
          <w:p w:rsidRDefault="00D7402C" w:rsidP="00180D56" w:rsidR="00D7402C">
            <w:pPr>
              <w:jc w:val="both"/>
              <w:rPr>
                <w:sz w:val="22"/>
                <w:szCs w:val="22"/>
              </w:rPr>
            </w:pPr>
          </w:p>
          <w:p w:rsidRDefault="00F63D5C" w:rsidP="00180D56" w:rsidR="00F63D5C">
            <w:pPr>
              <w:jc w:val="both"/>
              <w:rPr>
                <w:sz w:val="22"/>
                <w:szCs w:val="22"/>
              </w:rPr>
            </w:pPr>
          </w:p>
          <w:p w:rsidRDefault="00F63D5C" w:rsidP="00180D56" w:rsidR="00F63D5C" w:rsidRPr="00F63D5C">
            <w:pPr>
              <w:jc w:val="both"/>
              <w:rPr>
                <w:sz w:val="22"/>
                <w:szCs w:val="22"/>
              </w:rPr>
            </w:pPr>
          </w:p>
          <w:p w:rsidRDefault="00D7402C" w:rsidP="00180D56" w:rsidR="00D7402C" w:rsidRPr="00F63D5C">
            <w:pPr>
              <w:jc w:val="both"/>
              <w:rPr>
                <w:sz w:val="22"/>
                <w:szCs w:val="22"/>
              </w:rPr>
            </w:pPr>
          </w:p>
          <w:p w:rsidRDefault="006E41A3" w:rsidP="00F63D5C" w:rsidR="006E41A3" w:rsidRPr="00F63D5C">
            <w:pPr>
              <w:jc w:val="both"/>
              <w:rPr>
                <w:sz w:val="22"/>
                <w:szCs w:val="22"/>
              </w:rPr>
            </w:pPr>
            <w:r w:rsidRPr="00F63D5C">
              <w:rPr>
                <w:sz w:val="22"/>
                <w:szCs w:val="22"/>
              </w:rPr>
              <w:t xml:space="preserve">Инициатор</w:t>
            </w:r>
            <w:r w:rsidR="00F63D5C" w:rsidRPr="00F63D5C">
              <w:rPr>
                <w:sz w:val="22"/>
                <w:szCs w:val="22"/>
              </w:rPr>
              <w:t xml:space="preserve"> </w:t>
            </w:r>
            <w:r w:rsidRPr="00F63D5C">
              <w:rPr>
                <w:sz w:val="22"/>
                <w:szCs w:val="22"/>
              </w:rPr>
              <w:t xml:space="preserve">М.Ю. Червакова</w:t>
            </w:r>
          </w:p>
          <w:p w:rsidRDefault="00F63D5C" w:rsidP="006E41A3" w:rsidR="00D7402C" w:rsidRPr="00F63D5C">
            <w:pPr>
              <w:rPr>
                <w:sz w:val="22"/>
                <w:szCs w:val="22"/>
              </w:rPr>
            </w:pPr>
            <w:proofErr w:type="gramStart"/>
            <w:r w:rsidRPr="00F63D5C">
              <w:rPr>
                <w:sz w:val="22"/>
                <w:szCs w:val="22"/>
              </w:rPr>
              <w:t xml:space="preserve">Тел .</w:t>
            </w:r>
            <w:proofErr w:type="gramEnd"/>
            <w:r w:rsidRPr="00F63D5C">
              <w:rPr>
                <w:sz w:val="22"/>
                <w:szCs w:val="22"/>
              </w:rPr>
              <w:t xml:space="preserve"> 8-495-</w:t>
            </w:r>
            <w:r w:rsidR="006E41A3" w:rsidRPr="00F63D5C">
              <w:rPr>
                <w:sz w:val="22"/>
                <w:szCs w:val="22"/>
              </w:rPr>
              <w:t xml:space="preserve">772-95-90*55086</w:t>
            </w:r>
          </w:p>
        </w:tc>
      </w:tr>
    </w:tbl>
    <w:p w14:textId="36a949ad" w14:paraId="36a949ad" w:rsidRDefault="00D7402C" w:rsidP="006E41A3" w:rsidR="00D7402C">
      <w:pPr>
        <w15:collapsed w:val="false"/>
      </w:pPr>
    </w:p>
    <w:sectPr w:rsidSect="00D7402C" w:rsidR="00D7402C">
      <w:pgSz w:h="16838" w:w="11906"/>
      <w:pgMar w:gutter="0" w:footer="709" w:header="709" w:left="1418" w:bottom="1134" w:right="851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04C0"/>
    <w:multiLevelType w:val="hybridMultilevel"/>
    <w:tmpl w:val="7BD6627E"/>
    <w:lvl w:ilvl="0" w:tplc="A384B0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A8"/>
    <w:rsid w:val="0000681D"/>
    <w:rsid w:val="00091C4C"/>
    <w:rsid w:val="00152827"/>
    <w:rsid w:val="00164DA6"/>
    <w:rsid w:val="00180D56"/>
    <w:rsid w:val="003A5516"/>
    <w:rsid w:val="003F4E11"/>
    <w:rsid w:val="003F7DEA"/>
    <w:rsid w:val="00463A97"/>
    <w:rsid w:val="004D2EF1"/>
    <w:rsid w:val="005F212B"/>
    <w:rsid w:val="006466EA"/>
    <w:rsid w:val="006E41A3"/>
    <w:rsid w:val="00781380"/>
    <w:rsid w:val="007F53A8"/>
    <w:rsid w:val="00817C1E"/>
    <w:rsid w:val="008417E2"/>
    <w:rsid w:val="00901960"/>
    <w:rsid w:val="0095501D"/>
    <w:rsid w:val="00972AA7"/>
    <w:rsid w:val="009E1D47"/>
    <w:rsid w:val="009E3F18"/>
    <w:rsid w:val="009F685A"/>
    <w:rsid w:val="00A32A18"/>
    <w:rsid w:val="00A836FA"/>
    <w:rsid w:val="00B648FE"/>
    <w:rsid w:val="00CC1C63"/>
    <w:rsid w:val="00CF0A00"/>
    <w:rsid w:val="00D46E59"/>
    <w:rsid w:val="00D55A58"/>
    <w:rsid w:val="00D7402C"/>
    <w:rsid w:val="00E27E1C"/>
    <w:rsid w:val="00E73DE8"/>
    <w:rsid w:val="00E80A52"/>
    <w:rsid w:val="00EA5DF0"/>
    <w:rsid w:val="00EC4EA9"/>
    <w:rsid w:val="00F63D5C"/>
    <w:rsid w:val="00F67763"/>
    <w:rsid w:val="00F96E3C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4CE6-CDAA-409D-8124-BE4539C1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2C"/>
    <w:rPr>
      <w:sz w:val="24"/>
      <w:szCs w:val="24"/>
    </w:rPr>
  </w:style>
  <w:style w:type="paragraph" w:styleId="2">
    <w:name w:val="heading 2"/>
    <w:basedOn w:val="a"/>
    <w:next w:val="a"/>
    <w:qFormat/>
    <w:rsid w:val="00D7402C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402C"/>
    <w:rPr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D:\Documents%20and%20Settings\user\&#1056;&#1072;&#1073;&#1086;&#1095;&#1080;&#1081;%20&#1089;&#1090;&#1086;&#1083;\&#1096;&#1072;&#1073;&#1083;&#1086;&#1085;&#1099;\&#1054;&#1073;&#1088;&#1072;&#1079;&#1077;&#1094;%20&#1079;&#1072;&#1087;&#1086;&#1083;&#1085;&#1077;&#1085;&#1085;&#1099;&#1081;%202.dot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заполненный 2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Дирекция информационных технологий</vt:lpstr>
    </vt:vector>
  </TitlesOfParts>
  <Company>HSE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информационных технологий</dc:title>
  <dc:subject/>
  <dc:creator>user</dc:creator>
  <cp:keywords/>
  <dc:description/>
  <cp:lastModifiedBy>Белякова Татьяна Федотовна</cp:lastModifiedBy>
  <cp:revision>2</cp:revision>
  <cp:lastPrinted>2017-10-09T12:05:00Z</cp:lastPrinted>
  <dcterms:created xsi:type="dcterms:W3CDTF">2017-10-16T14:12:00Z</dcterms:created>
  <dcterms:modified xsi:type="dcterms:W3CDTF">2017-10-16T14:12:00Z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Волкова И.О., Профессор</vt:lpwstr>
  </prop:property>
  <prop:property name="signerExtraDelegates" pid="3" fmtid="{D5CDD505-2E9C-101B-9397-08002B2CF9AE}">
    <vt:lpwstr> Профессор</vt:lpwstr>
  </prop:property>
  <prop:property name="signerDelegates" pid="4" fmtid="{D5CDD505-2E9C-101B-9397-08002B2CF9AE}">
    <vt:lpwstr>Волкова И.О.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Департамент мировой эконо</vt:lpwstr>
  </prop:property>
  <prop:property name="regnumProj" pid="7" fmtid="{D5CDD505-2E9C-101B-9397-08002B2CF9AE}">
    <vt:lpwstr>М 2017/10/16-785</vt:lpwstr>
  </prop:property>
  <prop:property name="documentContent" pid="8" fmtid="{D5CDD505-2E9C-101B-9397-08002B2CF9AE}">
    <vt:lpwstr>О составе комиссии по поддержке образовательных инициатив факультета бизнеса и менеджмента</vt:lpwstr>
  </prop:property>
  <prop:property name="serviceNoteAuthor" pid="9" fmtid="{D5CDD505-2E9C-101B-9397-08002B2CF9AE}">
    <vt:lpwstr>Волкова И.О.</vt:lpwstr>
  </prop:property>
  <prop:property name="signerName" pid="10" fmtid="{D5CDD505-2E9C-101B-9397-08002B2CF9AE}">
    <vt:lpwstr>Волкова И.О.</vt:lpwstr>
  </prop:property>
  <prop:property name="stateValue" pid="11" fmtid="{D5CDD505-2E9C-101B-9397-08002B2CF9AE}">
    <vt:lpwstr>Новый</vt:lpwstr>
  </prop:property>
  <prop:property name="creator" pid="12" fmtid="{D5CDD505-2E9C-101B-9397-08002B2CF9AE}">
    <vt:lpwstr>И. О. Волкова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Профессор Волкова И.О.</vt:lpwstr>
  </prop:property>
  <prop:property name="documentSubtype" pid="15" fmtid="{D5CDD505-2E9C-101B-9397-08002B2CF9AE}">
    <vt:lpwstr>Прочие по основной деятельности</vt:lpwstr>
  </prop:property>
  <prop:property name="controlLabel" pid="16" fmtid="{D5CDD505-2E9C-101B-9397-08002B2CF9AE}">
    <vt:lpwstr>не осуществляется</vt:lpwstr>
  </prop:property>
  <prop:property name="creatorPost" pid="17" fmtid="{D5CDD505-2E9C-101B-9397-08002B2CF9AE}">
    <vt:lpwstr>Профессор</vt:lpwstr>
  </prop:property>
  <prop:property name="serviceNoteAuthorPost" pid="18" fmtid="{D5CDD505-2E9C-101B-9397-08002B2CF9AE}">
    <vt:lpwstr>Профессор</vt:lpwstr>
  </prop:property>
  <prop:property name="docTitle" pid="19" fmtid="{D5CDD505-2E9C-101B-9397-08002B2CF9AE}">
    <vt:lpwstr>Служебная записка</vt:lpwstr>
  </prop:property>
  <prop:property name="signerIof" pid="20" fmtid="{D5CDD505-2E9C-101B-9397-08002B2CF9AE}">
    <vt:lpwstr>И. О. Волкова</vt:lpwstr>
  </prop:property>
  <prop:property name="signerPost" pid="21" fmtid="{D5CDD505-2E9C-101B-9397-08002B2CF9AE}">
    <vt:lpwstr>Профессор</vt:lpwstr>
  </prop:property>
</prop:Properties>
</file>